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Default="009C6CDE" w:rsidP="009C6CDE">
            <w:pPr>
              <w:jc w:val="center"/>
              <w:rPr>
                <w:sz w:val="36"/>
                <w:szCs w:val="36"/>
              </w:rPr>
            </w:pPr>
            <w:r w:rsidRPr="009C6CDE">
              <w:rPr>
                <w:sz w:val="36"/>
                <w:szCs w:val="36"/>
              </w:rPr>
              <w:t>Curso Inicial / Reciclagem de Juizes de Pesca Desportiva</w:t>
            </w:r>
          </w:p>
          <w:p w:rsidR="00F82801" w:rsidRPr="00C763B5" w:rsidRDefault="00C763B5" w:rsidP="009C6CDE">
            <w:pPr>
              <w:jc w:val="center"/>
              <w:rPr>
                <w:b/>
                <w:sz w:val="36"/>
                <w:szCs w:val="36"/>
              </w:rPr>
            </w:pPr>
            <w:r w:rsidRPr="00C763B5">
              <w:rPr>
                <w:b/>
                <w:sz w:val="36"/>
                <w:szCs w:val="36"/>
              </w:rPr>
              <w:t>Ílhavo</w:t>
            </w:r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7A411A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para inscrição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C763B5">
        <w:rPr>
          <w:color w:val="FF0000"/>
          <w:sz w:val="24"/>
          <w:szCs w:val="24"/>
        </w:rPr>
        <w:t xml:space="preserve">02 de </w:t>
      </w:r>
      <w:proofErr w:type="gramStart"/>
      <w:r w:rsidR="00C763B5">
        <w:rPr>
          <w:color w:val="FF0000"/>
          <w:sz w:val="24"/>
          <w:szCs w:val="24"/>
        </w:rPr>
        <w:t>Janeiro</w:t>
      </w:r>
      <w:proofErr w:type="gramEnd"/>
      <w:r w:rsidR="00C763B5">
        <w:rPr>
          <w:color w:val="FF0000"/>
          <w:sz w:val="24"/>
          <w:szCs w:val="24"/>
        </w:rPr>
        <w:t xml:space="preserve"> </w:t>
      </w:r>
      <w:r w:rsidRPr="006C0795">
        <w:rPr>
          <w:color w:val="FF0000"/>
          <w:sz w:val="24"/>
          <w:szCs w:val="24"/>
        </w:rPr>
        <w:t>de 201</w:t>
      </w:r>
      <w:r w:rsidR="00C763B5">
        <w:rPr>
          <w:color w:val="FF0000"/>
          <w:sz w:val="24"/>
          <w:szCs w:val="24"/>
        </w:rPr>
        <w:t>8</w:t>
      </w:r>
      <w:r w:rsidRPr="006C0795">
        <w:rPr>
          <w:color w:val="FF0000"/>
          <w:sz w:val="24"/>
          <w:szCs w:val="24"/>
        </w:rPr>
        <w:t xml:space="preserve"> </w:t>
      </w:r>
      <w:r w:rsidRPr="009C6CDE">
        <w:rPr>
          <w:sz w:val="24"/>
          <w:szCs w:val="24"/>
        </w:rPr>
        <w:t xml:space="preserve">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</w:p>
    <w:p w:rsidR="009C6CDE" w:rsidRPr="009C6CDE" w:rsidRDefault="00F14B01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t>Para creditação/revalidação da CTD</w:t>
      </w:r>
      <w:r w:rsidR="009C6CDE" w:rsidRPr="009C6CDE">
        <w:rPr>
          <w:sz w:val="24"/>
          <w:szCs w:val="24"/>
        </w:rPr>
        <w:t xml:space="preserve"> – 50,00€</w:t>
      </w:r>
    </w:p>
    <w:p w:rsidR="009C6CDE" w:rsidRDefault="009C6CDE" w:rsidP="009C6CD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9C6CDE">
        <w:rPr>
          <w:sz w:val="24"/>
          <w:szCs w:val="24"/>
        </w:rPr>
        <w:t>Carater geral – 40,00€</w:t>
      </w: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41" w:rsidRDefault="00616C41" w:rsidP="001811FE">
      <w:pPr>
        <w:spacing w:after="0"/>
      </w:pPr>
      <w:r>
        <w:separator/>
      </w:r>
    </w:p>
  </w:endnote>
  <w:endnote w:type="continuationSeparator" w:id="0">
    <w:p w:rsidR="00616C41" w:rsidRDefault="00616C41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41" w:rsidRDefault="00616C41" w:rsidP="001811FE">
      <w:pPr>
        <w:spacing w:after="0"/>
      </w:pPr>
      <w:r>
        <w:separator/>
      </w:r>
    </w:p>
  </w:footnote>
  <w:footnote w:type="continuationSeparator" w:id="0">
    <w:p w:rsidR="00616C41" w:rsidRDefault="00616C41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16C41"/>
    <w:rsid w:val="00696400"/>
    <w:rsid w:val="006C0795"/>
    <w:rsid w:val="006F72BF"/>
    <w:rsid w:val="007115A4"/>
    <w:rsid w:val="007A411A"/>
    <w:rsid w:val="007A5266"/>
    <w:rsid w:val="007C22A6"/>
    <w:rsid w:val="007E64A9"/>
    <w:rsid w:val="00817C8A"/>
    <w:rsid w:val="00836915"/>
    <w:rsid w:val="008647CA"/>
    <w:rsid w:val="008E5314"/>
    <w:rsid w:val="00915ED5"/>
    <w:rsid w:val="00924148"/>
    <w:rsid w:val="0099351E"/>
    <w:rsid w:val="009B1FCE"/>
    <w:rsid w:val="009C5067"/>
    <w:rsid w:val="009C6CDE"/>
    <w:rsid w:val="009F57CF"/>
    <w:rsid w:val="00A203E0"/>
    <w:rsid w:val="00A567A3"/>
    <w:rsid w:val="00A779C0"/>
    <w:rsid w:val="00AA219F"/>
    <w:rsid w:val="00AE187E"/>
    <w:rsid w:val="00B00AC9"/>
    <w:rsid w:val="00B2549D"/>
    <w:rsid w:val="00BB7218"/>
    <w:rsid w:val="00BD286A"/>
    <w:rsid w:val="00BF2E51"/>
    <w:rsid w:val="00C2122A"/>
    <w:rsid w:val="00C355C3"/>
    <w:rsid w:val="00C763B5"/>
    <w:rsid w:val="00C91F70"/>
    <w:rsid w:val="00D35893"/>
    <w:rsid w:val="00D3625D"/>
    <w:rsid w:val="00D372B1"/>
    <w:rsid w:val="00D561FA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2801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5FC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A50D-75BC-4DDB-9406-7DB1A7AF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Ana Cláudia</cp:lastModifiedBy>
  <cp:revision>2</cp:revision>
  <cp:lastPrinted>2017-04-19T08:54:00Z</cp:lastPrinted>
  <dcterms:created xsi:type="dcterms:W3CDTF">2017-12-06T10:20:00Z</dcterms:created>
  <dcterms:modified xsi:type="dcterms:W3CDTF">2017-12-06T10:20:00Z</dcterms:modified>
</cp:coreProperties>
</file>