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DE" w:rsidRDefault="00246561" w:rsidP="009C6CDE">
      <w:pPr>
        <w:spacing w:after="0"/>
        <w:jc w:val="center"/>
        <w:rPr>
          <w:sz w:val="52"/>
          <w:szCs w:val="52"/>
          <w:lang w:val="fr-FR"/>
        </w:rPr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-197485</wp:posOffset>
            </wp:positionV>
            <wp:extent cx="1304925" cy="1304925"/>
            <wp:effectExtent l="0" t="0" r="9525" b="9525"/>
            <wp:wrapNone/>
            <wp:docPr id="2" name="Imagem 0" descr="logotipo fp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 fpp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CDE" w:rsidRPr="009C6CDE">
        <w:rPr>
          <w:sz w:val="52"/>
          <w:szCs w:val="52"/>
          <w:lang w:val="fr-FR"/>
        </w:rPr>
        <w:t xml:space="preserve">Federação Portuguesa de </w:t>
      </w:r>
    </w:p>
    <w:p w:rsidR="003F346F" w:rsidRDefault="009C6CDE" w:rsidP="009C6CDE">
      <w:pPr>
        <w:jc w:val="center"/>
        <w:rPr>
          <w:sz w:val="52"/>
          <w:szCs w:val="52"/>
          <w:lang w:val="fr-FR"/>
        </w:rPr>
      </w:pPr>
      <w:r w:rsidRPr="009C6CDE">
        <w:rPr>
          <w:sz w:val="52"/>
          <w:szCs w:val="52"/>
          <w:lang w:val="fr-FR"/>
        </w:rPr>
        <w:t>Pesca Desportiva</w:t>
      </w:r>
    </w:p>
    <w:p w:rsidR="009C6CDE" w:rsidRDefault="009C6CDE" w:rsidP="009C6CDE">
      <w:pPr>
        <w:jc w:val="center"/>
        <w:rPr>
          <w:sz w:val="52"/>
          <w:szCs w:val="52"/>
          <w:lang w:val="fr-FR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C6CDE" w:rsidRPr="009C6CDE" w:rsidTr="009C6CDE">
        <w:tc>
          <w:tcPr>
            <w:tcW w:w="9782" w:type="dxa"/>
            <w:shd w:val="clear" w:color="auto" w:fill="B8CCE4" w:themeFill="accent1" w:themeFillTint="66"/>
          </w:tcPr>
          <w:p w:rsidR="009C6CDE" w:rsidRPr="009C6CDE" w:rsidRDefault="009C6CDE" w:rsidP="009C6CDE">
            <w:pPr>
              <w:jc w:val="center"/>
              <w:rPr>
                <w:b/>
                <w:sz w:val="36"/>
                <w:szCs w:val="36"/>
              </w:rPr>
            </w:pPr>
            <w:r w:rsidRPr="009C6CDE">
              <w:rPr>
                <w:b/>
                <w:sz w:val="36"/>
                <w:szCs w:val="36"/>
              </w:rPr>
              <w:t>Ficha de Inscrição</w:t>
            </w:r>
          </w:p>
          <w:p w:rsidR="009C6CDE" w:rsidRDefault="00971168" w:rsidP="009C6C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Workshop – Pesca Desportiva | Modalidade Feeder</w:t>
            </w:r>
          </w:p>
          <w:p w:rsidR="00B514F6" w:rsidRPr="00B514F6" w:rsidRDefault="0098008D" w:rsidP="009C6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13 de Janeiro - </w:t>
            </w:r>
            <w:r w:rsidR="00AF085C">
              <w:rPr>
                <w:b/>
                <w:sz w:val="36"/>
                <w:szCs w:val="36"/>
              </w:rPr>
              <w:t>RIBEIRÃO</w:t>
            </w:r>
            <w:bookmarkStart w:id="0" w:name="_GoBack"/>
            <w:bookmarkEnd w:id="0"/>
          </w:p>
        </w:tc>
      </w:tr>
    </w:tbl>
    <w:p w:rsidR="009C6CDE" w:rsidRDefault="009C6CDE" w:rsidP="009C6CDE">
      <w:pPr>
        <w:jc w:val="center"/>
        <w:rPr>
          <w:sz w:val="36"/>
          <w:szCs w:val="36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1134"/>
        <w:gridCol w:w="1276"/>
        <w:gridCol w:w="2906"/>
        <w:gridCol w:w="1772"/>
      </w:tblGrid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Filiado: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312716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Cartão Cidadão</w:t>
            </w:r>
            <w:r w:rsidR="009C6CDE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Contribuinte: 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5F6905" w:rsidRPr="009C6CDE" w:rsidTr="005F6905">
        <w:tc>
          <w:tcPr>
            <w:tcW w:w="9782" w:type="dxa"/>
            <w:gridSpan w:val="6"/>
            <w:shd w:val="clear" w:color="auto" w:fill="E5B8B7" w:themeFill="accent2" w:themeFillTint="66"/>
          </w:tcPr>
          <w:p w:rsidR="005F6905" w:rsidRPr="005F6905" w:rsidRDefault="00971168" w:rsidP="009C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Informação</w:t>
            </w:r>
            <w:r w:rsidR="005F6905" w:rsidRPr="005F6905">
              <w:rPr>
                <w:b/>
                <w:sz w:val="24"/>
                <w:szCs w:val="24"/>
              </w:rPr>
              <w:t>: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 w:val="restart"/>
            <w:vAlign w:val="center"/>
          </w:tcPr>
          <w:p w:rsidR="005F6905" w:rsidRDefault="005F6905" w:rsidP="005F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curso de Treinador?</w:t>
            </w:r>
          </w:p>
        </w:tc>
        <w:tc>
          <w:tcPr>
            <w:tcW w:w="1134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06" w:type="dxa"/>
          </w:tcPr>
          <w:p w:rsidR="005F6905" w:rsidRPr="009C6CDE" w:rsidRDefault="00C91F70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F6905">
              <w:rPr>
                <w:sz w:val="24"/>
                <w:szCs w:val="24"/>
              </w:rPr>
              <w:t>º da Cédula:</w:t>
            </w: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(I, II ou III)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71168" w:rsidRPr="009C6CDE" w:rsidTr="00971168">
        <w:tc>
          <w:tcPr>
            <w:tcW w:w="2694" w:type="dxa"/>
            <w:gridSpan w:val="2"/>
          </w:tcPr>
          <w:p w:rsidR="00971168" w:rsidRDefault="00971168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curso de Juiz?</w:t>
            </w:r>
          </w:p>
        </w:tc>
        <w:tc>
          <w:tcPr>
            <w:tcW w:w="1134" w:type="dxa"/>
          </w:tcPr>
          <w:p w:rsidR="00971168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1168" w:rsidRPr="009C6CDE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BFBFBF" w:themeFill="background1" w:themeFillShade="BF"/>
          </w:tcPr>
          <w:p w:rsidR="00971168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71168" w:rsidRPr="009C6CDE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jc w:val="center"/>
        <w:rPr>
          <w:sz w:val="28"/>
          <w:szCs w:val="28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Inscrições até: </w:t>
      </w:r>
      <w:r w:rsidR="00B514F6">
        <w:rPr>
          <w:sz w:val="24"/>
          <w:szCs w:val="24"/>
        </w:rPr>
        <w:t xml:space="preserve">11 de Janeiro de 2018 </w:t>
      </w:r>
      <w:r w:rsidRPr="009C6CDE">
        <w:rPr>
          <w:sz w:val="24"/>
          <w:szCs w:val="24"/>
        </w:rPr>
        <w:t xml:space="preserve"> – </w:t>
      </w:r>
      <w:hyperlink r:id="rId9" w:history="1">
        <w:r w:rsidRPr="009C6CDE">
          <w:rPr>
            <w:rStyle w:val="Hiperligao"/>
            <w:sz w:val="24"/>
            <w:szCs w:val="24"/>
          </w:rPr>
          <w:t>secretaria@fppd.pt</w:t>
        </w:r>
      </w:hyperlink>
    </w:p>
    <w:p w:rsidR="00312716" w:rsidRPr="009C6CDE" w:rsidRDefault="00312716" w:rsidP="009C6CDE">
      <w:pPr>
        <w:ind w:left="-284"/>
        <w:jc w:val="both"/>
        <w:rPr>
          <w:sz w:val="24"/>
          <w:szCs w:val="24"/>
        </w:rPr>
      </w:pPr>
    </w:p>
    <w:p w:rsidR="009C6CDE" w:rsidRP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Pagamento </w:t>
      </w:r>
      <w:r w:rsidR="00312716" w:rsidRPr="009C6CDE">
        <w:rPr>
          <w:sz w:val="24"/>
          <w:szCs w:val="24"/>
        </w:rPr>
        <w:t xml:space="preserve">FPPD </w:t>
      </w:r>
      <w:r w:rsidR="00312716">
        <w:rPr>
          <w:sz w:val="24"/>
          <w:szCs w:val="24"/>
        </w:rPr>
        <w:t xml:space="preserve">- </w:t>
      </w:r>
      <w:r w:rsidRPr="009C6CDE">
        <w:rPr>
          <w:sz w:val="24"/>
          <w:szCs w:val="24"/>
        </w:rPr>
        <w:t>NIB: 0018 0000 10689096001 96 (</w:t>
      </w:r>
      <w:r w:rsidRPr="009C6CDE">
        <w:rPr>
          <w:b/>
          <w:sz w:val="24"/>
          <w:szCs w:val="24"/>
        </w:rPr>
        <w:t>obrigatório envio do comprovativo</w:t>
      </w:r>
      <w:r w:rsidR="00312716">
        <w:rPr>
          <w:b/>
          <w:sz w:val="24"/>
          <w:szCs w:val="24"/>
        </w:rPr>
        <w:t xml:space="preserve"> pagamento/transferência, juntamente </w:t>
      </w:r>
      <w:r w:rsidRPr="009C6CDE">
        <w:rPr>
          <w:b/>
          <w:sz w:val="24"/>
          <w:szCs w:val="24"/>
        </w:rPr>
        <w:t>com a ficha de inscrição</w:t>
      </w:r>
      <w:r w:rsidRPr="009C6CDE">
        <w:rPr>
          <w:sz w:val="24"/>
          <w:szCs w:val="24"/>
        </w:rPr>
        <w:t>)</w:t>
      </w:r>
    </w:p>
    <w:p w:rsidR="009C6CDE" w:rsidRDefault="009C6CDE" w:rsidP="009C6CDE">
      <w:pPr>
        <w:ind w:left="-284"/>
        <w:jc w:val="both"/>
        <w:rPr>
          <w:sz w:val="24"/>
          <w:szCs w:val="24"/>
        </w:rPr>
      </w:pPr>
    </w:p>
    <w:p w:rsidR="009C6CDE" w:rsidRPr="009C6CDE" w:rsidRDefault="009C6CDE" w:rsidP="009C6CDE">
      <w:pPr>
        <w:ind w:left="-284"/>
        <w:jc w:val="both"/>
        <w:rPr>
          <w:b/>
          <w:sz w:val="24"/>
          <w:szCs w:val="24"/>
        </w:rPr>
      </w:pPr>
      <w:r w:rsidRPr="009C6CDE">
        <w:rPr>
          <w:b/>
          <w:sz w:val="24"/>
          <w:szCs w:val="24"/>
        </w:rPr>
        <w:t xml:space="preserve">Valor da Inscrição: </w:t>
      </w:r>
      <w:r w:rsidR="00971168">
        <w:rPr>
          <w:b/>
          <w:sz w:val="24"/>
          <w:szCs w:val="24"/>
        </w:rPr>
        <w:t>15,00€</w:t>
      </w:r>
    </w:p>
    <w:p w:rsidR="00312716" w:rsidRDefault="00312716" w:rsidP="009C6CDE">
      <w:pPr>
        <w:jc w:val="both"/>
        <w:rPr>
          <w:sz w:val="24"/>
          <w:szCs w:val="24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Dados para emissão de recibo:</w:t>
      </w: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Morada</w:t>
            </w:r>
            <w:r w:rsidR="005F6905">
              <w:rPr>
                <w:sz w:val="24"/>
                <w:szCs w:val="24"/>
              </w:rPr>
              <w:t xml:space="preserve"> Completa: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Contribuinte: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3F346F" w:rsidRPr="00AE187E" w:rsidRDefault="00312716" w:rsidP="005F6905">
      <w:pPr>
        <w:ind w:left="-284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(Assinatura)</w:t>
      </w:r>
    </w:p>
    <w:sectPr w:rsidR="003F346F" w:rsidRPr="00AE187E" w:rsidSect="003B0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ACA" w:rsidRDefault="00D81ACA" w:rsidP="001811FE">
      <w:pPr>
        <w:spacing w:after="0"/>
      </w:pPr>
      <w:r>
        <w:separator/>
      </w:r>
    </w:p>
  </w:endnote>
  <w:endnote w:type="continuationSeparator" w:id="0">
    <w:p w:rsidR="00D81ACA" w:rsidRDefault="00D81ACA" w:rsidP="0018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1811FE" w:rsidP="00201EFB">
    <w:pPr>
      <w:pStyle w:val="Rodap"/>
      <w:jc w:val="center"/>
      <w:rPr>
        <w:sz w:val="16"/>
        <w:szCs w:val="16"/>
      </w:rPr>
    </w:pPr>
    <w:r w:rsidRPr="001811FE">
      <w:rPr>
        <w:sz w:val="16"/>
        <w:szCs w:val="16"/>
      </w:rPr>
      <w:t>Rua Eça de Queirós, nº 3 – 1º -1050-095 Lisboa</w:t>
    </w:r>
    <w:r>
      <w:rPr>
        <w:sz w:val="16"/>
        <w:szCs w:val="16"/>
      </w:rPr>
      <w:t xml:space="preserve"> - </w:t>
    </w:r>
    <w:proofErr w:type="spellStart"/>
    <w:r w:rsidRPr="001811FE">
      <w:rPr>
        <w:sz w:val="16"/>
        <w:szCs w:val="16"/>
      </w:rPr>
      <w:t>Telef</w:t>
    </w:r>
    <w:proofErr w:type="spellEnd"/>
    <w:r w:rsidRPr="001811FE">
      <w:rPr>
        <w:sz w:val="16"/>
        <w:szCs w:val="16"/>
      </w:rPr>
      <w:t>: (+351) 213 521 370 – (+351) 936 525</w:t>
    </w:r>
    <w:r w:rsidR="00201EFB">
      <w:rPr>
        <w:sz w:val="16"/>
        <w:szCs w:val="16"/>
      </w:rPr>
      <w:t> </w:t>
    </w:r>
    <w:r w:rsidRPr="001811FE">
      <w:rPr>
        <w:sz w:val="16"/>
        <w:szCs w:val="16"/>
      </w:rPr>
      <w:t>852</w:t>
    </w:r>
    <w:r w:rsidR="00201EFB">
      <w:rPr>
        <w:sz w:val="16"/>
        <w:szCs w:val="16"/>
      </w:rPr>
      <w:t xml:space="preserve"> - </w:t>
    </w:r>
    <w:r w:rsidRPr="00201EFB">
      <w:rPr>
        <w:sz w:val="16"/>
        <w:szCs w:val="16"/>
      </w:rPr>
      <w:t>(+351) 213 563</w:t>
    </w:r>
    <w:r w:rsidR="00201EFB">
      <w:rPr>
        <w:sz w:val="16"/>
        <w:szCs w:val="16"/>
      </w:rPr>
      <w:t> </w:t>
    </w:r>
    <w:r w:rsidRPr="00201EFB">
      <w:rPr>
        <w:sz w:val="16"/>
        <w:szCs w:val="16"/>
      </w:rPr>
      <w:t xml:space="preserve">147 </w:t>
    </w:r>
  </w:p>
  <w:p w:rsidR="001811FE" w:rsidRPr="00201EFB" w:rsidRDefault="001811FE" w:rsidP="00201EFB">
    <w:pPr>
      <w:pStyle w:val="Rodap"/>
      <w:jc w:val="center"/>
      <w:rPr>
        <w:sz w:val="16"/>
        <w:szCs w:val="16"/>
      </w:rPr>
    </w:pPr>
    <w:r w:rsidRPr="00201EFB">
      <w:rPr>
        <w:sz w:val="16"/>
        <w:szCs w:val="16"/>
      </w:rPr>
      <w:t xml:space="preserve">NIF: 501651403 - </w:t>
    </w:r>
    <w:proofErr w:type="spellStart"/>
    <w:r w:rsidRPr="00201EFB">
      <w:rPr>
        <w:sz w:val="16"/>
        <w:szCs w:val="16"/>
      </w:rPr>
      <w:t>Home-Page</w:t>
    </w:r>
    <w:proofErr w:type="spellEnd"/>
    <w:r w:rsidRPr="00201EFB">
      <w:rPr>
        <w:sz w:val="16"/>
        <w:szCs w:val="16"/>
      </w:rPr>
      <w:t xml:space="preserve">: </w:t>
    </w:r>
    <w:hyperlink r:id="rId1" w:history="1">
      <w:r w:rsidRPr="00201EFB">
        <w:rPr>
          <w:rStyle w:val="Hiperligao"/>
          <w:sz w:val="16"/>
          <w:szCs w:val="16"/>
        </w:rPr>
        <w:t>www.fppd.pt</w:t>
      </w:r>
    </w:hyperlink>
    <w:r w:rsidRPr="00201EFB">
      <w:rPr>
        <w:sz w:val="16"/>
        <w:szCs w:val="16"/>
      </w:rPr>
      <w:t xml:space="preserve"> – Email: secretaria@fppd.pt</w:t>
    </w:r>
  </w:p>
  <w:p w:rsidR="001811FE" w:rsidRPr="00201EFB" w:rsidRDefault="001811FE">
    <w:pPr>
      <w:pStyle w:val="Rodap"/>
    </w:pPr>
  </w:p>
  <w:p w:rsidR="001811FE" w:rsidRPr="00201EFB" w:rsidRDefault="001811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ACA" w:rsidRDefault="00D81ACA" w:rsidP="001811FE">
      <w:pPr>
        <w:spacing w:after="0"/>
      </w:pPr>
      <w:r>
        <w:separator/>
      </w:r>
    </w:p>
  </w:footnote>
  <w:footnote w:type="continuationSeparator" w:id="0">
    <w:p w:rsidR="00D81ACA" w:rsidRDefault="00D81ACA" w:rsidP="00181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1533"/>
    <w:multiLevelType w:val="hybridMultilevel"/>
    <w:tmpl w:val="D0B080D4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DE"/>
    <w:rsid w:val="00004F0A"/>
    <w:rsid w:val="0000680B"/>
    <w:rsid w:val="00047A33"/>
    <w:rsid w:val="000A08AA"/>
    <w:rsid w:val="000A106A"/>
    <w:rsid w:val="000A555A"/>
    <w:rsid w:val="000F5B39"/>
    <w:rsid w:val="00103E21"/>
    <w:rsid w:val="00123538"/>
    <w:rsid w:val="001811FE"/>
    <w:rsid w:val="00191B91"/>
    <w:rsid w:val="001A0297"/>
    <w:rsid w:val="001D7E77"/>
    <w:rsid w:val="001E1A21"/>
    <w:rsid w:val="00201EFB"/>
    <w:rsid w:val="00246561"/>
    <w:rsid w:val="002551E1"/>
    <w:rsid w:val="0025675D"/>
    <w:rsid w:val="00276C35"/>
    <w:rsid w:val="00294465"/>
    <w:rsid w:val="002A21D5"/>
    <w:rsid w:val="002A2E30"/>
    <w:rsid w:val="002B36D9"/>
    <w:rsid w:val="002B5739"/>
    <w:rsid w:val="002C0A68"/>
    <w:rsid w:val="00312716"/>
    <w:rsid w:val="00350463"/>
    <w:rsid w:val="00366211"/>
    <w:rsid w:val="00375D3A"/>
    <w:rsid w:val="0039735F"/>
    <w:rsid w:val="003A6269"/>
    <w:rsid w:val="003B04AD"/>
    <w:rsid w:val="003B4FEF"/>
    <w:rsid w:val="003F346F"/>
    <w:rsid w:val="00442126"/>
    <w:rsid w:val="00460F7B"/>
    <w:rsid w:val="00494D63"/>
    <w:rsid w:val="005148AA"/>
    <w:rsid w:val="00521608"/>
    <w:rsid w:val="005C25C9"/>
    <w:rsid w:val="005F6905"/>
    <w:rsid w:val="00602AEF"/>
    <w:rsid w:val="00696400"/>
    <w:rsid w:val="006F72BF"/>
    <w:rsid w:val="007115A4"/>
    <w:rsid w:val="0077107E"/>
    <w:rsid w:val="00782EBC"/>
    <w:rsid w:val="007A411A"/>
    <w:rsid w:val="007A5266"/>
    <w:rsid w:val="007C22A6"/>
    <w:rsid w:val="007E64A9"/>
    <w:rsid w:val="00817C8A"/>
    <w:rsid w:val="008647CA"/>
    <w:rsid w:val="008E5314"/>
    <w:rsid w:val="00915ED5"/>
    <w:rsid w:val="00924148"/>
    <w:rsid w:val="00971168"/>
    <w:rsid w:val="0098008D"/>
    <w:rsid w:val="0099351E"/>
    <w:rsid w:val="009B1FCE"/>
    <w:rsid w:val="009C5067"/>
    <w:rsid w:val="009C6CDE"/>
    <w:rsid w:val="009F57CF"/>
    <w:rsid w:val="00A203E0"/>
    <w:rsid w:val="00A567A3"/>
    <w:rsid w:val="00A779C0"/>
    <w:rsid w:val="00A8350E"/>
    <w:rsid w:val="00AA219F"/>
    <w:rsid w:val="00AE187E"/>
    <w:rsid w:val="00AF085C"/>
    <w:rsid w:val="00B00AC9"/>
    <w:rsid w:val="00B2549D"/>
    <w:rsid w:val="00B514F6"/>
    <w:rsid w:val="00BD286A"/>
    <w:rsid w:val="00BF2E51"/>
    <w:rsid w:val="00C2122A"/>
    <w:rsid w:val="00C329FE"/>
    <w:rsid w:val="00C355C3"/>
    <w:rsid w:val="00C91F70"/>
    <w:rsid w:val="00CA3236"/>
    <w:rsid w:val="00D35893"/>
    <w:rsid w:val="00D3625D"/>
    <w:rsid w:val="00D372B1"/>
    <w:rsid w:val="00D561FA"/>
    <w:rsid w:val="00D81ACA"/>
    <w:rsid w:val="00DD7F17"/>
    <w:rsid w:val="00E13715"/>
    <w:rsid w:val="00E26896"/>
    <w:rsid w:val="00E31F62"/>
    <w:rsid w:val="00E560C2"/>
    <w:rsid w:val="00E91714"/>
    <w:rsid w:val="00E97039"/>
    <w:rsid w:val="00EA102F"/>
    <w:rsid w:val="00EE19EE"/>
    <w:rsid w:val="00F12BDB"/>
    <w:rsid w:val="00F14B01"/>
    <w:rsid w:val="00F1753C"/>
    <w:rsid w:val="00F45ED0"/>
    <w:rsid w:val="00F52EA5"/>
    <w:rsid w:val="00F77B00"/>
    <w:rsid w:val="00F83A88"/>
    <w:rsid w:val="00F8439C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F38B"/>
  <w15:docId w15:val="{6254FE47-6AAE-4AF8-AD40-8E15D61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B91"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F34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346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11FE"/>
  </w:style>
  <w:style w:type="paragraph" w:styleId="Rodap">
    <w:name w:val="footer"/>
    <w:basedOn w:val="Normal"/>
    <w:link w:val="Rodap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11FE"/>
  </w:style>
  <w:style w:type="character" w:styleId="Hiperligao">
    <w:name w:val="Hyperlink"/>
    <w:basedOn w:val="Tipodeletrapredefinidodopargrafo"/>
    <w:uiPriority w:val="99"/>
    <w:unhideWhenUsed/>
    <w:rsid w:val="001811FE"/>
    <w:rPr>
      <w:color w:val="0000FF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9C6CDE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9C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fppd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l&#225;udia\Documents\Modelos%20Personalizados%20do%20Office\Circular%20FPP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0B364-10C3-4C9C-BFFF-898602B1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FPPD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Links>
    <vt:vector size="6" baseType="variant"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http://www.fppd.pt/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Cláudia</dc:creator>
  <cp:lastModifiedBy>Ana Cláudia</cp:lastModifiedBy>
  <cp:revision>2</cp:revision>
  <cp:lastPrinted>2017-04-19T08:54:00Z</cp:lastPrinted>
  <dcterms:created xsi:type="dcterms:W3CDTF">2017-12-28T10:06:00Z</dcterms:created>
  <dcterms:modified xsi:type="dcterms:W3CDTF">2017-12-28T10:06:00Z</dcterms:modified>
</cp:coreProperties>
</file>